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7" w:rsidRPr="00062479" w:rsidRDefault="002C0D77" w:rsidP="003B5E4D">
      <w:pPr>
        <w:pStyle w:val="Ttulo1"/>
        <w:jc w:val="center"/>
        <w:rPr>
          <w:rFonts w:ascii="Arial" w:hAnsi="Arial" w:cs="Arial"/>
          <w:color w:val="000000"/>
          <w:u w:val="single"/>
        </w:rPr>
      </w:pPr>
      <w:r w:rsidRPr="00062479">
        <w:rPr>
          <w:rFonts w:ascii="Arial" w:hAnsi="Arial" w:cs="Arial"/>
          <w:color w:val="000000"/>
          <w:u w:val="single"/>
        </w:rPr>
        <w:t>ATESTE</w:t>
      </w:r>
      <w:r w:rsidR="006E2C95">
        <w:rPr>
          <w:rFonts w:ascii="Arial" w:hAnsi="Arial" w:cs="Arial"/>
          <w:color w:val="000000"/>
          <w:u w:val="single"/>
        </w:rPr>
        <w:t xml:space="preserve"> DE</w:t>
      </w:r>
      <w:r w:rsidRPr="00062479">
        <w:rPr>
          <w:rFonts w:ascii="Arial" w:hAnsi="Arial" w:cs="Arial"/>
          <w:color w:val="000000"/>
          <w:u w:val="single"/>
        </w:rPr>
        <w:t xml:space="preserve"> </w:t>
      </w:r>
      <w:r w:rsidR="006E2C95">
        <w:rPr>
          <w:rFonts w:ascii="Arial" w:hAnsi="Arial" w:cs="Arial"/>
          <w:color w:val="000000"/>
          <w:u w:val="single"/>
        </w:rPr>
        <w:t>DESPESAS</w:t>
      </w:r>
    </w:p>
    <w:p w:rsidR="003B5E4D" w:rsidRPr="00062479" w:rsidRDefault="003B5E4D" w:rsidP="003B5E4D">
      <w:pPr>
        <w:rPr>
          <w:rFonts w:ascii="Arial" w:hAnsi="Arial" w:cs="Arial"/>
        </w:rPr>
      </w:pPr>
    </w:p>
    <w:p w:rsidR="00E05613" w:rsidRPr="00062479" w:rsidRDefault="002C0D77" w:rsidP="002C0D77">
      <w:pPr>
        <w:rPr>
          <w:rFonts w:ascii="Arial" w:hAnsi="Arial" w:cs="Arial"/>
          <w:b/>
          <w:bCs/>
        </w:rPr>
      </w:pPr>
      <w:r w:rsidRPr="00062479">
        <w:rPr>
          <w:rFonts w:ascii="Arial" w:hAnsi="Arial" w:cs="Arial"/>
          <w:b/>
          <w:bCs/>
        </w:rPr>
        <w:t xml:space="preserve">DADOS DO CONTRATO: </w:t>
      </w:r>
    </w:p>
    <w:tbl>
      <w:tblPr>
        <w:tblW w:w="91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shd w:val="clear" w:color="auto" w:fill="D5DCE4"/>
        <w:tblLook w:val="04A0"/>
      </w:tblPr>
      <w:tblGrid>
        <w:gridCol w:w="9180"/>
      </w:tblGrid>
      <w:tr w:rsidR="002C75EE" w:rsidRPr="0045564C" w:rsidTr="0045564C">
        <w:trPr>
          <w:trHeight w:val="1519"/>
        </w:trPr>
        <w:tc>
          <w:tcPr>
            <w:tcW w:w="9180" w:type="dxa"/>
            <w:tcBorders>
              <w:bottom w:val="single" w:sz="12" w:space="0" w:color="8EAADB"/>
            </w:tcBorders>
            <w:shd w:val="clear" w:color="auto" w:fill="D5DCE4"/>
          </w:tcPr>
          <w:p w:rsidR="002C0D77" w:rsidRPr="0045564C" w:rsidRDefault="002C75EE" w:rsidP="0045564C">
            <w:pPr>
              <w:spacing w:before="120" w:after="0" w:line="360" w:lineRule="auto"/>
              <w:rPr>
                <w:rFonts w:ascii="Arial" w:hAnsi="Arial" w:cs="Arial"/>
                <w:b/>
                <w:bCs/>
              </w:rPr>
            </w:pPr>
            <w:r w:rsidRPr="0045564C">
              <w:rPr>
                <w:rFonts w:ascii="Arial" w:hAnsi="Arial" w:cs="Arial"/>
                <w:b/>
                <w:bCs/>
              </w:rPr>
              <w:t>NÚMERO DO EXPEDIENTE CONTRATAÇÃO:</w:t>
            </w:r>
          </w:p>
          <w:p w:rsidR="00C92C3B" w:rsidRPr="0045564C" w:rsidRDefault="00C92C3B" w:rsidP="0045564C">
            <w:pPr>
              <w:spacing w:after="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45564C">
              <w:rPr>
                <w:rFonts w:ascii="Arial" w:hAnsi="Arial" w:cs="Arial"/>
                <w:b/>
                <w:bCs/>
              </w:rPr>
              <w:t>NOME DA EMPRESA CONTRATADA:</w:t>
            </w:r>
          </w:p>
          <w:p w:rsidR="009F6F60" w:rsidRPr="0045564C" w:rsidRDefault="002C75EE" w:rsidP="0045564C">
            <w:pPr>
              <w:spacing w:after="0" w:line="360" w:lineRule="auto"/>
              <w:rPr>
                <w:rFonts w:ascii="Arial" w:hAnsi="Arial" w:cs="Arial"/>
                <w:b/>
                <w:bCs/>
                <w:color w:val="2F5496"/>
                <w:szCs w:val="24"/>
              </w:rPr>
            </w:pPr>
            <w:r w:rsidRPr="0045564C">
              <w:rPr>
                <w:rFonts w:ascii="Arial" w:hAnsi="Arial" w:cs="Arial"/>
                <w:b/>
                <w:bCs/>
              </w:rPr>
              <w:t>OBJETO DO CONTRATO (RESUMIDO):</w:t>
            </w:r>
          </w:p>
          <w:p w:rsidR="003B5E4D" w:rsidRPr="0045564C" w:rsidRDefault="003B5E4D" w:rsidP="0045564C">
            <w:pPr>
              <w:spacing w:after="0" w:line="36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45564C">
              <w:rPr>
                <w:rFonts w:ascii="Arial" w:hAnsi="Arial" w:cs="Arial"/>
                <w:b/>
                <w:bCs/>
              </w:rPr>
              <w:t>VALOR DO CONTRATO:</w:t>
            </w:r>
          </w:p>
        </w:tc>
      </w:tr>
    </w:tbl>
    <w:p w:rsidR="002C0D77" w:rsidRPr="00062479" w:rsidRDefault="00067637" w:rsidP="002C0D77">
      <w:pPr>
        <w:rPr>
          <w:rFonts w:ascii="Arial" w:hAnsi="Arial" w:cs="Arial"/>
          <w:b/>
          <w:bCs/>
        </w:rPr>
      </w:pPr>
      <w:r w:rsidRPr="00062479">
        <w:rPr>
          <w:rFonts w:ascii="Arial" w:hAnsi="Arial" w:cs="Arial"/>
          <w:b/>
          <w:bCs/>
        </w:rPr>
        <w:br/>
      </w:r>
      <w:r w:rsidR="002C0D77" w:rsidRPr="00062479">
        <w:rPr>
          <w:rFonts w:ascii="Arial" w:hAnsi="Arial" w:cs="Arial"/>
          <w:b/>
          <w:bCs/>
        </w:rPr>
        <w:t xml:space="preserve">DADOS DO FATURAMENTO: </w:t>
      </w:r>
    </w:p>
    <w:tbl>
      <w:tblPr>
        <w:tblW w:w="91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shd w:val="clear" w:color="auto" w:fill="F7CAAC"/>
        <w:tblLook w:val="04A0"/>
      </w:tblPr>
      <w:tblGrid>
        <w:gridCol w:w="9180"/>
      </w:tblGrid>
      <w:tr w:rsidR="002C0D77" w:rsidRPr="0045564C" w:rsidTr="0045564C">
        <w:trPr>
          <w:trHeight w:val="711"/>
        </w:trPr>
        <w:tc>
          <w:tcPr>
            <w:tcW w:w="9180" w:type="dxa"/>
            <w:tcBorders>
              <w:bottom w:val="single" w:sz="12" w:space="0" w:color="8EAADB"/>
            </w:tcBorders>
            <w:shd w:val="clear" w:color="auto" w:fill="F7CAAC"/>
          </w:tcPr>
          <w:p w:rsidR="002C5153" w:rsidRPr="0045564C" w:rsidRDefault="002C0D77" w:rsidP="0045564C">
            <w:pPr>
              <w:spacing w:before="120" w:after="0" w:line="360" w:lineRule="auto"/>
              <w:rPr>
                <w:rFonts w:ascii="Arial" w:hAnsi="Arial" w:cs="Arial"/>
                <w:b/>
                <w:bCs/>
              </w:rPr>
            </w:pPr>
            <w:r w:rsidRPr="0045564C">
              <w:rPr>
                <w:rFonts w:ascii="Arial" w:hAnsi="Arial" w:cs="Arial"/>
                <w:b/>
                <w:bCs/>
              </w:rPr>
              <w:t xml:space="preserve">NÚMERO DO EXPEDIENTE FATURA: </w:t>
            </w:r>
          </w:p>
          <w:p w:rsidR="002C0D77" w:rsidRPr="0045564C" w:rsidRDefault="00A81819" w:rsidP="0045564C">
            <w:pPr>
              <w:spacing w:before="120" w:after="0"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45564C">
              <w:rPr>
                <w:rFonts w:ascii="Arial" w:hAnsi="Arial" w:cs="Arial"/>
                <w:b/>
                <w:bCs/>
              </w:rPr>
              <w:t>PERÍODO/COMPETÊNCIA</w:t>
            </w:r>
            <w:r w:rsidR="002C0D77" w:rsidRPr="0045564C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3B5E4D" w:rsidRPr="0045564C" w:rsidRDefault="003B5E4D" w:rsidP="0045564C">
            <w:pPr>
              <w:spacing w:before="120" w:after="0" w:line="36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45564C">
              <w:rPr>
                <w:rFonts w:ascii="Arial" w:hAnsi="Arial" w:cs="Arial"/>
                <w:b/>
                <w:bCs/>
              </w:rPr>
              <w:t xml:space="preserve">VALOR DA FATURA: </w:t>
            </w:r>
          </w:p>
        </w:tc>
      </w:tr>
    </w:tbl>
    <w:p w:rsidR="00AF527B" w:rsidRPr="00062479" w:rsidRDefault="00AF527B" w:rsidP="00A62289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bookmarkStart w:id="0" w:name="_MON_1706444195"/>
    <w:bookmarkEnd w:id="0"/>
    <w:p w:rsidR="00350A0E" w:rsidRPr="00062479" w:rsidRDefault="00214EF1" w:rsidP="00350A0E">
      <w:pPr>
        <w:ind w:left="-142"/>
        <w:jc w:val="both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r w:rsidRPr="00062479">
        <w:rPr>
          <w:rFonts w:ascii="Arial" w:hAnsi="Arial" w:cs="Arial"/>
          <w:b/>
          <w:bCs/>
          <w:sz w:val="24"/>
          <w:szCs w:val="24"/>
        </w:rPr>
        <w:object w:dxaOrig="14041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6.5pt" o:ole="">
            <v:imagedata r:id="rId7" o:title=""/>
          </v:shape>
          <o:OLEObject Type="Embed" ProgID="Excel.Sheet.12" ShapeID="_x0000_i1025" DrawAspect="Content" ObjectID="_1753251546" r:id="rId8"/>
        </w:object>
      </w:r>
      <w:r w:rsidR="00A3247F" w:rsidRPr="00062479">
        <w:rPr>
          <w:rFonts w:ascii="Arial" w:eastAsia="Times New Roman" w:hAnsi="Arial" w:cs="Arial"/>
          <w:color w:val="FFFFFF"/>
          <w:sz w:val="18"/>
          <w:szCs w:val="18"/>
          <w:lang w:eastAsia="pt-BR"/>
        </w:rPr>
        <w:t>*</w:t>
      </w:r>
    </w:p>
    <w:p w:rsidR="00614CD0" w:rsidRPr="00062479" w:rsidRDefault="00614CD0" w:rsidP="00350A0E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</w:p>
    <w:p w:rsidR="00614CD0" w:rsidRPr="00062479" w:rsidRDefault="00614CD0" w:rsidP="00A622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2479">
        <w:rPr>
          <w:rFonts w:ascii="Arial" w:hAnsi="Arial" w:cs="Arial"/>
          <w:b/>
          <w:bCs/>
          <w:sz w:val="24"/>
          <w:szCs w:val="24"/>
        </w:rPr>
        <w:t xml:space="preserve">Atesto </w:t>
      </w:r>
      <w:r w:rsidR="006E2C95">
        <w:rPr>
          <w:rFonts w:ascii="Arial" w:hAnsi="Arial" w:cs="Arial"/>
          <w:b/>
          <w:bCs/>
          <w:sz w:val="24"/>
          <w:szCs w:val="24"/>
        </w:rPr>
        <w:t>as despesas e</w:t>
      </w:r>
      <w:r w:rsidRPr="00062479">
        <w:rPr>
          <w:rFonts w:ascii="Arial" w:hAnsi="Arial" w:cs="Arial"/>
          <w:b/>
          <w:bCs/>
          <w:sz w:val="24"/>
          <w:szCs w:val="24"/>
        </w:rPr>
        <w:t xml:space="preserve"> informo sobre os itens abaixo: </w:t>
      </w:r>
    </w:p>
    <w:p w:rsidR="00612981" w:rsidRPr="00062479" w:rsidRDefault="00612981" w:rsidP="001B0C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6B21" w:rsidRPr="00062479" w:rsidRDefault="006E2C95" w:rsidP="00B16B2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B0C32" w:rsidRPr="00062479">
        <w:rPr>
          <w:rFonts w:ascii="Arial" w:hAnsi="Arial" w:cs="Arial"/>
          <w:b/>
          <w:bCs/>
          <w:sz w:val="24"/>
          <w:szCs w:val="24"/>
        </w:rPr>
        <w:t>)</w:t>
      </w:r>
      <w:r w:rsidR="00062479">
        <w:rPr>
          <w:rFonts w:ascii="Arial" w:hAnsi="Arial" w:cs="Arial"/>
          <w:b/>
          <w:bCs/>
          <w:sz w:val="24"/>
          <w:szCs w:val="24"/>
        </w:rPr>
        <w:t xml:space="preserve"> </w:t>
      </w:r>
      <w:r w:rsidR="001B0C32" w:rsidRPr="00062479">
        <w:rPr>
          <w:rFonts w:ascii="Arial" w:hAnsi="Arial" w:cs="Arial"/>
          <w:b/>
          <w:bCs/>
          <w:sz w:val="24"/>
          <w:szCs w:val="24"/>
        </w:rPr>
        <w:t>Listar as ocorrências</w:t>
      </w:r>
    </w:p>
    <w:p w:rsidR="00612981" w:rsidRPr="00062479" w:rsidRDefault="00612981" w:rsidP="001B0C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B0C32" w:rsidRPr="00062479" w:rsidRDefault="006E2C95" w:rsidP="001B0C3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B0C32" w:rsidRPr="00062479">
        <w:rPr>
          <w:rFonts w:ascii="Arial" w:hAnsi="Arial" w:cs="Arial"/>
          <w:b/>
          <w:bCs/>
          <w:sz w:val="24"/>
          <w:szCs w:val="24"/>
        </w:rPr>
        <w:t>)</w:t>
      </w:r>
      <w:r w:rsidR="00062479">
        <w:rPr>
          <w:rFonts w:ascii="Arial" w:hAnsi="Arial" w:cs="Arial"/>
          <w:b/>
          <w:bCs/>
          <w:sz w:val="24"/>
          <w:szCs w:val="24"/>
        </w:rPr>
        <w:t xml:space="preserve"> </w:t>
      </w:r>
      <w:r w:rsidR="001B0C32" w:rsidRPr="00062479">
        <w:rPr>
          <w:rFonts w:ascii="Arial" w:hAnsi="Arial" w:cs="Arial"/>
          <w:b/>
          <w:bCs/>
          <w:sz w:val="24"/>
          <w:szCs w:val="24"/>
        </w:rPr>
        <w:t>Informar o encaminhado dado às ocorrências:</w:t>
      </w:r>
    </w:p>
    <w:p w:rsidR="00350A0E" w:rsidRPr="00062479" w:rsidRDefault="00350A0E" w:rsidP="00CA3D5C">
      <w:pPr>
        <w:rPr>
          <w:rFonts w:ascii="Arial" w:hAnsi="Arial" w:cs="Arial"/>
          <w:b/>
          <w:bCs/>
        </w:rPr>
      </w:pPr>
    </w:p>
    <w:p w:rsidR="005C6422" w:rsidRDefault="007A72E8" w:rsidP="00CA3D5C">
      <w:pPr>
        <w:rPr>
          <w:rFonts w:ascii="Arial" w:hAnsi="Arial" w:cs="Arial"/>
          <w:b/>
          <w:bCs/>
        </w:rPr>
      </w:pPr>
      <w:r w:rsidRPr="00062479">
        <w:rPr>
          <w:rFonts w:ascii="Arial" w:hAnsi="Arial" w:cs="Arial"/>
          <w:b/>
          <w:bCs/>
        </w:rPr>
        <w:t xml:space="preserve">ASS. </w:t>
      </w:r>
      <w:r w:rsidR="00F6050F">
        <w:rPr>
          <w:rFonts w:ascii="Arial" w:hAnsi="Arial" w:cs="Arial"/>
          <w:b/>
          <w:bCs/>
        </w:rPr>
        <w:t xml:space="preserve">DIGITAL </w:t>
      </w:r>
      <w:r w:rsidRPr="00062479">
        <w:rPr>
          <w:rFonts w:ascii="Arial" w:hAnsi="Arial" w:cs="Arial"/>
          <w:b/>
          <w:bCs/>
        </w:rPr>
        <w:t>FISCAL</w:t>
      </w:r>
      <w:r w:rsidR="00F23335" w:rsidRPr="00062479">
        <w:rPr>
          <w:rFonts w:ascii="Arial" w:hAnsi="Arial" w:cs="Arial"/>
          <w:b/>
          <w:bCs/>
        </w:rPr>
        <w:t xml:space="preserve"> T</w:t>
      </w:r>
      <w:r w:rsidR="00F6050F">
        <w:rPr>
          <w:rFonts w:ascii="Arial" w:hAnsi="Arial" w:cs="Arial"/>
          <w:b/>
          <w:bCs/>
        </w:rPr>
        <w:t>É</w:t>
      </w:r>
      <w:r w:rsidR="00F23335" w:rsidRPr="00062479">
        <w:rPr>
          <w:rFonts w:ascii="Arial" w:hAnsi="Arial" w:cs="Arial"/>
          <w:b/>
          <w:bCs/>
        </w:rPr>
        <w:t>CNICO</w:t>
      </w:r>
      <w:r w:rsidRPr="00062479">
        <w:rPr>
          <w:rFonts w:ascii="Arial" w:hAnsi="Arial" w:cs="Arial"/>
          <w:b/>
          <w:bCs/>
        </w:rPr>
        <w:t>:</w:t>
      </w:r>
      <w:r w:rsidR="00F6050F">
        <w:rPr>
          <w:rFonts w:ascii="Arial" w:hAnsi="Arial" w:cs="Arial"/>
          <w:b/>
          <w:bCs/>
        </w:rPr>
        <w:t xml:space="preserve"> </w:t>
      </w:r>
      <w:r w:rsidRPr="00062479">
        <w:rPr>
          <w:rFonts w:ascii="Arial" w:hAnsi="Arial" w:cs="Arial"/>
          <w:b/>
          <w:bCs/>
        </w:rPr>
        <w:t>______________________</w:t>
      </w:r>
      <w:r w:rsidR="004C3E69" w:rsidRPr="00062479">
        <w:rPr>
          <w:rFonts w:ascii="Arial" w:hAnsi="Arial" w:cs="Arial"/>
          <w:b/>
          <w:bCs/>
        </w:rPr>
        <w:t>_</w:t>
      </w:r>
    </w:p>
    <w:p w:rsidR="00F6050F" w:rsidRDefault="00F6050F" w:rsidP="00CA3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ASS. DIGITAL GESTOR:_______________________________</w:t>
      </w:r>
    </w:p>
    <w:p w:rsidR="00F6050F" w:rsidRPr="00062479" w:rsidRDefault="00F6050F" w:rsidP="00CA3D5C">
      <w:pPr>
        <w:rPr>
          <w:rFonts w:ascii="Arial" w:hAnsi="Arial" w:cs="Arial"/>
          <w:b/>
          <w:bCs/>
        </w:rPr>
      </w:pPr>
    </w:p>
    <w:sectPr w:rsidR="00F6050F" w:rsidRPr="00062479" w:rsidSect="001E5A21">
      <w:headerReference w:type="default" r:id="rId9"/>
      <w:type w:val="continuous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4E" w:rsidRDefault="00E8024E" w:rsidP="00791D8D">
      <w:pPr>
        <w:spacing w:after="0" w:line="240" w:lineRule="auto"/>
      </w:pPr>
      <w:r>
        <w:separator/>
      </w:r>
    </w:p>
  </w:endnote>
  <w:endnote w:type="continuationSeparator" w:id="1">
    <w:p w:rsidR="00E8024E" w:rsidRDefault="00E8024E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4E" w:rsidRDefault="00E8024E" w:rsidP="00791D8D">
      <w:pPr>
        <w:spacing w:after="0" w:line="240" w:lineRule="auto"/>
      </w:pPr>
      <w:r>
        <w:separator/>
      </w:r>
    </w:p>
  </w:footnote>
  <w:footnote w:type="continuationSeparator" w:id="1">
    <w:p w:rsidR="00E8024E" w:rsidRDefault="00E8024E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81" w:rsidRDefault="006E2C95" w:rsidP="0006247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1779905</wp:posOffset>
          </wp:positionH>
          <wp:positionV relativeFrom="margin">
            <wp:posOffset>-956945</wp:posOffset>
          </wp:positionV>
          <wp:extent cx="2073910" cy="953770"/>
          <wp:effectExtent l="19050" t="0" r="2540" b="0"/>
          <wp:wrapSquare wrapText="bothSides"/>
          <wp:docPr id="1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402"/>
    <w:multiLevelType w:val="hybridMultilevel"/>
    <w:tmpl w:val="99664816"/>
    <w:lvl w:ilvl="0" w:tplc="6A16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4024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782809"/>
    <w:rsid w:val="0001491D"/>
    <w:rsid w:val="00016EBF"/>
    <w:rsid w:val="000200FB"/>
    <w:rsid w:val="00032658"/>
    <w:rsid w:val="00052A45"/>
    <w:rsid w:val="00057462"/>
    <w:rsid w:val="00062479"/>
    <w:rsid w:val="00067637"/>
    <w:rsid w:val="00071F01"/>
    <w:rsid w:val="0007719F"/>
    <w:rsid w:val="000824F3"/>
    <w:rsid w:val="0008685E"/>
    <w:rsid w:val="000A540A"/>
    <w:rsid w:val="000B54F4"/>
    <w:rsid w:val="000C42C3"/>
    <w:rsid w:val="000D7497"/>
    <w:rsid w:val="000E0569"/>
    <w:rsid w:val="000E5D91"/>
    <w:rsid w:val="00107D45"/>
    <w:rsid w:val="00112A6C"/>
    <w:rsid w:val="00114E45"/>
    <w:rsid w:val="00136377"/>
    <w:rsid w:val="001450D9"/>
    <w:rsid w:val="00153BCD"/>
    <w:rsid w:val="00160C34"/>
    <w:rsid w:val="0017545F"/>
    <w:rsid w:val="00194516"/>
    <w:rsid w:val="001B0C32"/>
    <w:rsid w:val="001B44A9"/>
    <w:rsid w:val="001C1658"/>
    <w:rsid w:val="001C7C9D"/>
    <w:rsid w:val="001D747F"/>
    <w:rsid w:val="001E1B98"/>
    <w:rsid w:val="001E5A21"/>
    <w:rsid w:val="00214EF1"/>
    <w:rsid w:val="002258C4"/>
    <w:rsid w:val="002556E8"/>
    <w:rsid w:val="00265230"/>
    <w:rsid w:val="00281C54"/>
    <w:rsid w:val="00295653"/>
    <w:rsid w:val="002B3EB0"/>
    <w:rsid w:val="002B4F8C"/>
    <w:rsid w:val="002B6BA1"/>
    <w:rsid w:val="002C0D77"/>
    <w:rsid w:val="002C5153"/>
    <w:rsid w:val="002C75EE"/>
    <w:rsid w:val="002D0D6C"/>
    <w:rsid w:val="002F072F"/>
    <w:rsid w:val="002F534D"/>
    <w:rsid w:val="002F691F"/>
    <w:rsid w:val="00336A07"/>
    <w:rsid w:val="00350A0E"/>
    <w:rsid w:val="00375223"/>
    <w:rsid w:val="00386783"/>
    <w:rsid w:val="00395054"/>
    <w:rsid w:val="003B5E4D"/>
    <w:rsid w:val="003D67A0"/>
    <w:rsid w:val="003E2B52"/>
    <w:rsid w:val="003E62D4"/>
    <w:rsid w:val="003F0A08"/>
    <w:rsid w:val="00420409"/>
    <w:rsid w:val="0045564C"/>
    <w:rsid w:val="004713E9"/>
    <w:rsid w:val="00476E7A"/>
    <w:rsid w:val="004B1CC4"/>
    <w:rsid w:val="004C3E69"/>
    <w:rsid w:val="004C70F1"/>
    <w:rsid w:val="00501241"/>
    <w:rsid w:val="005324A2"/>
    <w:rsid w:val="00543C02"/>
    <w:rsid w:val="00587DF5"/>
    <w:rsid w:val="005B10A2"/>
    <w:rsid w:val="005C6422"/>
    <w:rsid w:val="005D3667"/>
    <w:rsid w:val="005D421B"/>
    <w:rsid w:val="00612981"/>
    <w:rsid w:val="00614CD0"/>
    <w:rsid w:val="0067529D"/>
    <w:rsid w:val="006A33A8"/>
    <w:rsid w:val="006B2DB3"/>
    <w:rsid w:val="006B63AE"/>
    <w:rsid w:val="006E2C95"/>
    <w:rsid w:val="00711A9B"/>
    <w:rsid w:val="00712AA3"/>
    <w:rsid w:val="00764458"/>
    <w:rsid w:val="00782809"/>
    <w:rsid w:val="00791D8D"/>
    <w:rsid w:val="007A72E8"/>
    <w:rsid w:val="007B67F5"/>
    <w:rsid w:val="007D198F"/>
    <w:rsid w:val="007F7807"/>
    <w:rsid w:val="00824B9D"/>
    <w:rsid w:val="00827DD5"/>
    <w:rsid w:val="00830302"/>
    <w:rsid w:val="00830B0F"/>
    <w:rsid w:val="008407D8"/>
    <w:rsid w:val="00855D02"/>
    <w:rsid w:val="0086777A"/>
    <w:rsid w:val="00877495"/>
    <w:rsid w:val="00880905"/>
    <w:rsid w:val="00892C91"/>
    <w:rsid w:val="008A1412"/>
    <w:rsid w:val="008A1521"/>
    <w:rsid w:val="008B461E"/>
    <w:rsid w:val="0090133A"/>
    <w:rsid w:val="009176AE"/>
    <w:rsid w:val="00922E37"/>
    <w:rsid w:val="0093518A"/>
    <w:rsid w:val="00975FA7"/>
    <w:rsid w:val="0099526C"/>
    <w:rsid w:val="009B01DF"/>
    <w:rsid w:val="009B3B79"/>
    <w:rsid w:val="009C6CA3"/>
    <w:rsid w:val="009F6F60"/>
    <w:rsid w:val="00A01709"/>
    <w:rsid w:val="00A17E87"/>
    <w:rsid w:val="00A214BA"/>
    <w:rsid w:val="00A3247F"/>
    <w:rsid w:val="00A34F84"/>
    <w:rsid w:val="00A354BB"/>
    <w:rsid w:val="00A62289"/>
    <w:rsid w:val="00A81819"/>
    <w:rsid w:val="00AA61C8"/>
    <w:rsid w:val="00AA7422"/>
    <w:rsid w:val="00AD203D"/>
    <w:rsid w:val="00AD5ED4"/>
    <w:rsid w:val="00AF527B"/>
    <w:rsid w:val="00B022E4"/>
    <w:rsid w:val="00B15FD5"/>
    <w:rsid w:val="00B16B21"/>
    <w:rsid w:val="00B46499"/>
    <w:rsid w:val="00B66C0A"/>
    <w:rsid w:val="00BE0518"/>
    <w:rsid w:val="00C173C2"/>
    <w:rsid w:val="00C544DC"/>
    <w:rsid w:val="00C57772"/>
    <w:rsid w:val="00C92C3B"/>
    <w:rsid w:val="00C942A3"/>
    <w:rsid w:val="00CA3D5C"/>
    <w:rsid w:val="00CE4BC3"/>
    <w:rsid w:val="00CF090D"/>
    <w:rsid w:val="00D060B7"/>
    <w:rsid w:val="00D200B7"/>
    <w:rsid w:val="00D20F55"/>
    <w:rsid w:val="00D51ACF"/>
    <w:rsid w:val="00D82D36"/>
    <w:rsid w:val="00DA2862"/>
    <w:rsid w:val="00DD2437"/>
    <w:rsid w:val="00E05613"/>
    <w:rsid w:val="00E22505"/>
    <w:rsid w:val="00E31390"/>
    <w:rsid w:val="00E40599"/>
    <w:rsid w:val="00E5153E"/>
    <w:rsid w:val="00E5203E"/>
    <w:rsid w:val="00E8024E"/>
    <w:rsid w:val="00E866B0"/>
    <w:rsid w:val="00EB56F7"/>
    <w:rsid w:val="00ED3845"/>
    <w:rsid w:val="00ED6827"/>
    <w:rsid w:val="00EF4F32"/>
    <w:rsid w:val="00F04E9E"/>
    <w:rsid w:val="00F05185"/>
    <w:rsid w:val="00F23335"/>
    <w:rsid w:val="00F6050F"/>
    <w:rsid w:val="00F7701B"/>
    <w:rsid w:val="00FB6D24"/>
    <w:rsid w:val="00FE2819"/>
    <w:rsid w:val="00F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7749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7749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SemEspaamento">
    <w:name w:val="No Spacing"/>
    <w:uiPriority w:val="1"/>
    <w:qFormat/>
    <w:rsid w:val="00A34F84"/>
    <w:rPr>
      <w:sz w:val="22"/>
      <w:szCs w:val="22"/>
      <w:lang w:eastAsia="en-US"/>
    </w:rPr>
  </w:style>
  <w:style w:type="table" w:customStyle="1" w:styleId="TabeladeGrade4-nfase11">
    <w:name w:val="Tabela de Grade 4 - Ênfase 11"/>
    <w:basedOn w:val="Tabelanormal"/>
    <w:uiPriority w:val="49"/>
    <w:rsid w:val="00DD2437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deGrade4-nfase31">
    <w:name w:val="Tabela de Grade 4 - Ênfase 31"/>
    <w:basedOn w:val="Tabelanormal"/>
    <w:uiPriority w:val="49"/>
    <w:rsid w:val="00DD2437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4-nfase51">
    <w:name w:val="Tabela de Grade 4 - Ênfase 51"/>
    <w:basedOn w:val="Tabelanormal"/>
    <w:uiPriority w:val="49"/>
    <w:rsid w:val="00DD2437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DD2437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Lista3-nfase51">
    <w:name w:val="Tabela de Lista 3 - Ênfase 51"/>
    <w:basedOn w:val="Tabelanormal"/>
    <w:uiPriority w:val="48"/>
    <w:rsid w:val="00DD2437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DD2437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DD2437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deLista3-nfase21">
    <w:name w:val="Tabela de Lista 3 - Ênfase 21"/>
    <w:basedOn w:val="Tabelanormal"/>
    <w:uiPriority w:val="48"/>
    <w:rsid w:val="00DD2437"/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0200FB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PargrafodaLista">
    <w:name w:val="List Paragraph"/>
    <w:basedOn w:val="Normal"/>
    <w:uiPriority w:val="34"/>
    <w:qFormat/>
    <w:rsid w:val="00614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Márcio</cp:lastModifiedBy>
  <cp:revision>3</cp:revision>
  <dcterms:created xsi:type="dcterms:W3CDTF">2023-08-03T12:28:00Z</dcterms:created>
  <dcterms:modified xsi:type="dcterms:W3CDTF">2023-08-11T12:33:00Z</dcterms:modified>
</cp:coreProperties>
</file>